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4C" w:rsidRPr="004B5E4C" w:rsidRDefault="004B5E4C" w:rsidP="004B5E4C">
      <w:pPr>
        <w:framePr w:w="11057" w:h="3029" w:hRule="exact" w:hSpace="284" w:vSpace="284" w:wrap="around" w:vAnchor="page" w:hAnchor="page" w:x="438" w:y="577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val="en-GB"/>
        </w:rPr>
      </w:pPr>
      <w:r w:rsidRPr="004B5E4C">
        <w:rPr>
          <w:rFonts w:ascii="Times New Roman" w:eastAsia="Times New Roman" w:hAnsi="Times New Roman" w:cs="Times New Roman"/>
          <w:sz w:val="26"/>
          <w:szCs w:val="20"/>
          <w:lang w:val="en-GB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2.55pt" o:ole="" fillcolor="window">
            <v:imagedata r:id="rId6" o:title=""/>
          </v:shape>
          <o:OLEObject Type="Embed" ProgID="Word.Picture.8" ShapeID="_x0000_i1025" DrawAspect="Content" ObjectID="_1667799248" r:id="rId7"/>
        </w:object>
      </w:r>
    </w:p>
    <w:p w:rsidR="004B5E4C" w:rsidRPr="004B5E4C" w:rsidRDefault="00A82553" w:rsidP="004B5E4C">
      <w:pPr>
        <w:framePr w:w="11057" w:h="3029" w:hRule="exact" w:hSpace="284" w:vSpace="284" w:wrap="around" w:vAnchor="page" w:hAnchor="page" w:x="438" w:y="577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  <w:r>
        <w:rPr>
          <w:rFonts w:ascii="Times New Roman" w:eastAsia="Times New Roman" w:hAnsi="Times New Roman" w:cs="Times New Roman"/>
          <w:sz w:val="36"/>
          <w:szCs w:val="20"/>
        </w:rPr>
        <w:t>Глава</w:t>
      </w:r>
      <w:r w:rsidR="004B5E4C" w:rsidRPr="004B5E4C">
        <w:rPr>
          <w:rFonts w:ascii="Times New Roman" w:eastAsia="Times New Roman" w:hAnsi="Times New Roman" w:cs="Times New Roman"/>
          <w:sz w:val="36"/>
          <w:szCs w:val="20"/>
        </w:rPr>
        <w:t xml:space="preserve"> сельского поселения «Деревня Стайки» </w:t>
      </w:r>
    </w:p>
    <w:p w:rsidR="004B5E4C" w:rsidRPr="004B5E4C" w:rsidRDefault="004B5E4C" w:rsidP="004B5E4C">
      <w:pPr>
        <w:framePr w:w="11057" w:h="3029" w:hRule="exact" w:hSpace="284" w:vSpace="284" w:wrap="around" w:vAnchor="page" w:hAnchor="page" w:x="438" w:y="577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  <w:r w:rsidRPr="004B5E4C">
        <w:rPr>
          <w:rFonts w:ascii="Times New Roman" w:eastAsia="Times New Roman" w:hAnsi="Times New Roman" w:cs="Times New Roman"/>
          <w:sz w:val="36"/>
          <w:szCs w:val="20"/>
        </w:rPr>
        <w:t>Хвастовичского района  Калужской области</w:t>
      </w:r>
    </w:p>
    <w:p w:rsidR="004B5E4C" w:rsidRPr="00306D19" w:rsidRDefault="00306D19" w:rsidP="004B5E4C">
      <w:pPr>
        <w:framePr w:w="11057" w:h="3029" w:hRule="exact" w:hSpace="284" w:vSpace="284" w:wrap="around" w:vAnchor="page" w:hAnchor="page" w:x="438" w:y="577" w:anchorLock="1"/>
        <w:spacing w:after="0" w:line="240" w:lineRule="auto"/>
        <w:jc w:val="center"/>
        <w:rPr>
          <w:rFonts w:ascii="Arial Black" w:eastAsia="Times New Roman" w:hAnsi="Arial Black" w:cs="Times New Roman"/>
          <w:b/>
          <w:sz w:val="40"/>
          <w:szCs w:val="40"/>
        </w:rPr>
      </w:pPr>
      <w:r>
        <w:rPr>
          <w:rFonts w:ascii="Arial Black" w:eastAsia="Times New Roman" w:hAnsi="Arial Black" w:cs="Times New Roman"/>
          <w:b/>
          <w:sz w:val="40"/>
          <w:szCs w:val="40"/>
        </w:rPr>
        <w:t>ПОСТАНОВЛЕНИЕ</w:t>
      </w:r>
    </w:p>
    <w:p w:rsidR="004B5E4C" w:rsidRPr="004B5E4C" w:rsidRDefault="004B5E4C" w:rsidP="004B5E4C">
      <w:pPr>
        <w:framePr w:w="11057" w:h="3029" w:hRule="exact" w:hSpace="284" w:vSpace="284" w:wrap="around" w:vAnchor="page" w:hAnchor="page" w:x="438" w:y="577" w:anchorLock="1"/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:rsidR="004B5E4C" w:rsidRPr="00306D19" w:rsidRDefault="004B5E4C" w:rsidP="004B5E4C">
      <w:pPr>
        <w:framePr w:w="11057" w:h="3029" w:hRule="exact" w:hSpace="284" w:vSpace="284" w:wrap="around" w:vAnchor="page" w:hAnchor="page" w:x="438" w:y="577" w:anchorLock="1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0"/>
          <w:u w:val="single"/>
        </w:rPr>
      </w:pPr>
      <w:r w:rsidRPr="00B759FB">
        <w:rPr>
          <w:rFonts w:ascii="Arial" w:eastAsia="Times New Roman" w:hAnsi="Arial" w:cs="Arial"/>
          <w:u w:val="single"/>
        </w:rPr>
        <w:t xml:space="preserve">от  </w:t>
      </w:r>
      <w:r w:rsidR="0068262A">
        <w:rPr>
          <w:rFonts w:ascii="Arial" w:eastAsia="Times New Roman" w:hAnsi="Arial" w:cs="Arial"/>
          <w:u w:val="single"/>
        </w:rPr>
        <w:t>26</w:t>
      </w:r>
      <w:r w:rsidR="00F009CB">
        <w:rPr>
          <w:rFonts w:ascii="Arial" w:eastAsia="Times New Roman" w:hAnsi="Arial" w:cs="Arial"/>
          <w:u w:val="single"/>
        </w:rPr>
        <w:t>.11</w:t>
      </w:r>
      <w:r w:rsidR="00AA463E">
        <w:rPr>
          <w:rFonts w:ascii="Arial" w:eastAsia="Times New Roman" w:hAnsi="Arial" w:cs="Arial"/>
          <w:u w:val="single"/>
        </w:rPr>
        <w:t>.2020</w:t>
      </w:r>
      <w:r w:rsidRPr="00B759FB">
        <w:rPr>
          <w:rFonts w:ascii="Arial" w:eastAsia="Times New Roman" w:hAnsi="Arial" w:cs="Arial"/>
          <w:u w:val="single"/>
        </w:rPr>
        <w:t>г.</w:t>
      </w:r>
      <w:r w:rsidRPr="00B0337F">
        <w:rPr>
          <w:rFonts w:ascii="Arial" w:eastAsia="Times New Roman" w:hAnsi="Arial" w:cs="Arial"/>
          <w:u w:val="single"/>
        </w:rPr>
        <w:t xml:space="preserve">№ </w:t>
      </w:r>
      <w:r w:rsidR="00394EE9">
        <w:rPr>
          <w:rFonts w:ascii="Arial" w:eastAsia="Times New Roman" w:hAnsi="Arial" w:cs="Arial"/>
          <w:u w:val="single"/>
        </w:rPr>
        <w:t>3</w:t>
      </w:r>
    </w:p>
    <w:p w:rsidR="009A52C5" w:rsidRDefault="00A82553" w:rsidP="00A825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553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публичных слушаний </w:t>
      </w:r>
    </w:p>
    <w:p w:rsidR="0079011D" w:rsidRDefault="009A52C5" w:rsidP="00A825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A82553" w:rsidRPr="00A82553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394EE9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проекту бюджета </w:t>
      </w:r>
      <w:r w:rsidR="00A82553" w:rsidRPr="00A82553">
        <w:rPr>
          <w:rFonts w:ascii="Times New Roman" w:eastAsia="Times New Roman" w:hAnsi="Times New Roman" w:cs="Times New Roman"/>
          <w:b/>
          <w:sz w:val="26"/>
          <w:szCs w:val="26"/>
        </w:rPr>
        <w:t xml:space="preserve"> СП «Деревня Стайки»</w:t>
      </w:r>
      <w:r w:rsidR="00394EE9">
        <w:rPr>
          <w:rFonts w:ascii="Times New Roman" w:eastAsia="Times New Roman" w:hAnsi="Times New Roman" w:cs="Times New Roman"/>
          <w:b/>
          <w:sz w:val="26"/>
          <w:szCs w:val="26"/>
        </w:rPr>
        <w:t>на 202</w:t>
      </w:r>
      <w:r w:rsidR="00AA463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94EE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A82553" w:rsidRPr="0079011D" w:rsidRDefault="00AA463E" w:rsidP="00A825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 плановый период 2022</w:t>
      </w:r>
      <w:r w:rsidR="00394EE9">
        <w:rPr>
          <w:rFonts w:ascii="Times New Roman" w:eastAsia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394EE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</w:t>
      </w:r>
    </w:p>
    <w:p w:rsidR="009A52C5" w:rsidRPr="00A82553" w:rsidRDefault="009A52C5" w:rsidP="00A825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2553" w:rsidRDefault="00A82553" w:rsidP="00A8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52C5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9A52C5" w:rsidRPr="009A52C5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муниципальном образовании СП «Деревня Стайки», утвержденным решением Сельской  Думы  МО СП «Деревня Стайки» от </w:t>
      </w:r>
      <w:r w:rsidR="00BE6EB0">
        <w:rPr>
          <w:rFonts w:ascii="Times New Roman" w:hAnsi="Times New Roman" w:cs="Times New Roman"/>
          <w:sz w:val="26"/>
          <w:szCs w:val="26"/>
        </w:rPr>
        <w:t>16.11.2005г.  №25 (в редакции</w:t>
      </w:r>
      <w:r w:rsidR="009A52C5" w:rsidRPr="009A52C5">
        <w:rPr>
          <w:rFonts w:ascii="Times New Roman" w:hAnsi="Times New Roman" w:cs="Times New Roman"/>
          <w:sz w:val="26"/>
          <w:szCs w:val="26"/>
        </w:rPr>
        <w:t xml:space="preserve"> от 21.11.2007г. №127, от 10.03.2009г. №204, от 30.08.2013г. №188, от 20.02.2014г. №214, от 17.03.2015г. №258, от 26.10.2015г. №11</w:t>
      </w:r>
      <w:r w:rsidR="00F009CB">
        <w:rPr>
          <w:rFonts w:ascii="Times New Roman" w:hAnsi="Times New Roman" w:cs="Times New Roman"/>
          <w:sz w:val="26"/>
          <w:szCs w:val="26"/>
        </w:rPr>
        <w:t>,</w:t>
      </w:r>
      <w:r w:rsidR="00F009CB">
        <w:rPr>
          <w:rFonts w:ascii="Times New Roman" w:hAnsi="Times New Roman" w:cs="Times New Roman"/>
          <w:sz w:val="24"/>
          <w:szCs w:val="24"/>
        </w:rPr>
        <w:t>31.10.2017г. №93</w:t>
      </w:r>
      <w:r w:rsidR="00394EE9">
        <w:rPr>
          <w:rFonts w:ascii="Times New Roman" w:hAnsi="Times New Roman" w:cs="Times New Roman"/>
          <w:sz w:val="24"/>
          <w:szCs w:val="24"/>
        </w:rPr>
        <w:t>, от 01.11.2019г. № 194</w:t>
      </w:r>
      <w:r w:rsidR="009A52C5" w:rsidRPr="009A52C5">
        <w:rPr>
          <w:rFonts w:ascii="Times New Roman" w:hAnsi="Times New Roman" w:cs="Times New Roman"/>
          <w:sz w:val="26"/>
          <w:szCs w:val="26"/>
        </w:rPr>
        <w:t xml:space="preserve">), </w:t>
      </w:r>
      <w:r w:rsidRPr="0079011D">
        <w:rPr>
          <w:rFonts w:ascii="Times New Roman" w:eastAsia="Times New Roman" w:hAnsi="Times New Roman" w:cs="Times New Roman"/>
          <w:sz w:val="26"/>
          <w:szCs w:val="26"/>
        </w:rPr>
        <w:t>ст.30 Устава МОСП «Деревня</w:t>
      </w:r>
      <w:proofErr w:type="gramEnd"/>
      <w:r w:rsidR="0038227C">
        <w:rPr>
          <w:rFonts w:ascii="Times New Roman" w:eastAsia="Times New Roman" w:hAnsi="Times New Roman" w:cs="Times New Roman"/>
          <w:sz w:val="26"/>
          <w:szCs w:val="26"/>
        </w:rPr>
        <w:t xml:space="preserve"> Стайки»</w:t>
      </w:r>
    </w:p>
    <w:p w:rsidR="0038227C" w:rsidRPr="0038227C" w:rsidRDefault="0038227C" w:rsidP="0038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227C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774FCC" w:rsidRPr="00A82553" w:rsidRDefault="00774FCC" w:rsidP="00A82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2553" w:rsidRPr="00DE79A0" w:rsidRDefault="00054967" w:rsidP="00DE7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</w:t>
      </w:r>
      <w:r w:rsidR="00A82553" w:rsidRPr="00DE79A0">
        <w:rPr>
          <w:rFonts w:ascii="Times New Roman" w:eastAsia="Times New Roman" w:hAnsi="Times New Roman" w:cs="Times New Roman"/>
          <w:sz w:val="26"/>
          <w:szCs w:val="26"/>
        </w:rPr>
        <w:t xml:space="preserve"> проект решения Сель</w:t>
      </w:r>
      <w:r w:rsidR="00306D19">
        <w:rPr>
          <w:rFonts w:ascii="Times New Roman" w:eastAsia="Times New Roman" w:hAnsi="Times New Roman" w:cs="Times New Roman"/>
          <w:sz w:val="26"/>
          <w:szCs w:val="26"/>
        </w:rPr>
        <w:t>ской Думы СП «Деревня Стайки» «</w:t>
      </w:r>
      <w:r w:rsidR="00A82553" w:rsidRPr="00DE79A0">
        <w:rPr>
          <w:rFonts w:ascii="Times New Roman" w:eastAsia="Times New Roman" w:hAnsi="Times New Roman" w:cs="Times New Roman"/>
          <w:sz w:val="26"/>
          <w:szCs w:val="26"/>
        </w:rPr>
        <w:t>О принятии бюджет</w:t>
      </w:r>
      <w:r w:rsidR="00394EE9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E607E3">
        <w:rPr>
          <w:rFonts w:ascii="Times New Roman" w:eastAsia="Times New Roman" w:hAnsi="Times New Roman" w:cs="Times New Roman"/>
          <w:sz w:val="26"/>
          <w:szCs w:val="26"/>
        </w:rPr>
        <w:t xml:space="preserve"> СП «Деревня </w:t>
      </w:r>
      <w:r w:rsidR="0079011D">
        <w:rPr>
          <w:rFonts w:ascii="Times New Roman" w:eastAsia="Times New Roman" w:hAnsi="Times New Roman" w:cs="Times New Roman"/>
          <w:sz w:val="26"/>
          <w:szCs w:val="26"/>
        </w:rPr>
        <w:t xml:space="preserve">Стайки» </w:t>
      </w:r>
      <w:r w:rsidR="00394EE9">
        <w:rPr>
          <w:rFonts w:ascii="Times New Roman" w:hAnsi="Times New Roman" w:cs="Times New Roman"/>
          <w:sz w:val="26"/>
          <w:szCs w:val="26"/>
        </w:rPr>
        <w:t>на 202</w:t>
      </w:r>
      <w:r w:rsidR="00AA463E">
        <w:rPr>
          <w:rFonts w:ascii="Times New Roman" w:hAnsi="Times New Roman" w:cs="Times New Roman"/>
          <w:sz w:val="26"/>
          <w:szCs w:val="26"/>
        </w:rPr>
        <w:t>1</w:t>
      </w:r>
      <w:r w:rsidR="00F009CB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400248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AA463E">
        <w:rPr>
          <w:rFonts w:ascii="Times New Roman" w:hAnsi="Times New Roman" w:cs="Times New Roman"/>
          <w:sz w:val="26"/>
          <w:szCs w:val="26"/>
        </w:rPr>
        <w:t>2 и 2023</w:t>
      </w:r>
      <w:r w:rsidR="0079011D" w:rsidRPr="0079011D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53274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9011D">
        <w:rPr>
          <w:rFonts w:ascii="Times New Roman" w:eastAsia="Times New Roman" w:hAnsi="Times New Roman" w:cs="Times New Roman"/>
          <w:sz w:val="26"/>
          <w:szCs w:val="26"/>
        </w:rPr>
        <w:t xml:space="preserve"> первом чтении</w:t>
      </w:r>
      <w:r w:rsidR="0053274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82553" w:rsidRPr="00DE79A0">
        <w:rPr>
          <w:rFonts w:ascii="Times New Roman" w:eastAsia="Times New Roman" w:hAnsi="Times New Roman" w:cs="Times New Roman"/>
          <w:sz w:val="26"/>
          <w:szCs w:val="26"/>
        </w:rPr>
        <w:t>(приложение).</w:t>
      </w:r>
    </w:p>
    <w:p w:rsidR="00A82553" w:rsidRPr="00A82553" w:rsidRDefault="00A82553" w:rsidP="00A8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553" w:rsidRPr="00DE79A0" w:rsidRDefault="00A82553" w:rsidP="00DE7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79A0">
        <w:rPr>
          <w:rFonts w:ascii="Times New Roman" w:eastAsia="Times New Roman" w:hAnsi="Times New Roman" w:cs="Times New Roman"/>
          <w:sz w:val="26"/>
          <w:szCs w:val="26"/>
        </w:rPr>
        <w:t>Назначить публичные слушания по проекту указанного</w:t>
      </w:r>
      <w:r w:rsidR="000A66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 w:rsidR="00774FCC" w:rsidRPr="00DE79A0">
        <w:rPr>
          <w:rFonts w:ascii="Times New Roman" w:eastAsia="Times New Roman" w:hAnsi="Times New Roman" w:cs="Times New Roman"/>
          <w:sz w:val="26"/>
          <w:szCs w:val="26"/>
        </w:rPr>
        <w:t>право</w:t>
      </w:r>
      <w:r w:rsidR="003A6051">
        <w:rPr>
          <w:rFonts w:ascii="Times New Roman" w:eastAsia="Times New Roman" w:hAnsi="Times New Roman" w:cs="Times New Roman"/>
          <w:sz w:val="26"/>
          <w:szCs w:val="26"/>
        </w:rPr>
        <w:t xml:space="preserve">вого акта </w:t>
      </w:r>
      <w:r w:rsidR="003A6051" w:rsidRPr="00BE6EB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AA463E">
        <w:rPr>
          <w:rFonts w:ascii="Times New Roman" w:eastAsia="Times New Roman" w:hAnsi="Times New Roman" w:cs="Times New Roman"/>
          <w:sz w:val="26"/>
          <w:szCs w:val="26"/>
        </w:rPr>
        <w:t>09</w:t>
      </w:r>
      <w:r w:rsidR="00400248" w:rsidRPr="00BE6EB0">
        <w:rPr>
          <w:rFonts w:ascii="Times New Roman" w:eastAsia="Times New Roman" w:hAnsi="Times New Roman" w:cs="Times New Roman"/>
          <w:sz w:val="26"/>
          <w:szCs w:val="26"/>
        </w:rPr>
        <w:t>.</w:t>
      </w:r>
      <w:r w:rsidR="00F009CB" w:rsidRPr="00BE6EB0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0248" w:rsidRPr="00BE6EB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A463E">
        <w:rPr>
          <w:rFonts w:ascii="Times New Roman" w:eastAsia="Times New Roman" w:hAnsi="Times New Roman" w:cs="Times New Roman"/>
          <w:sz w:val="26"/>
          <w:szCs w:val="26"/>
        </w:rPr>
        <w:t>.2020</w:t>
      </w:r>
      <w:r w:rsidRPr="00BE6EB0">
        <w:rPr>
          <w:rFonts w:ascii="Times New Roman" w:eastAsia="Times New Roman" w:hAnsi="Times New Roman" w:cs="Times New Roman"/>
          <w:sz w:val="26"/>
          <w:szCs w:val="26"/>
        </w:rPr>
        <w:t>г</w:t>
      </w:r>
      <w:r w:rsidR="00306D19" w:rsidRPr="00BE6EB0">
        <w:rPr>
          <w:rFonts w:ascii="Times New Roman" w:eastAsia="Times New Roman" w:hAnsi="Times New Roman" w:cs="Times New Roman"/>
          <w:sz w:val="26"/>
          <w:szCs w:val="26"/>
        </w:rPr>
        <w:t>.</w:t>
      </w:r>
      <w:r w:rsidR="00B0337F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AA463E">
        <w:rPr>
          <w:rFonts w:ascii="Times New Roman" w:eastAsia="Times New Roman" w:hAnsi="Times New Roman" w:cs="Times New Roman"/>
          <w:sz w:val="26"/>
          <w:szCs w:val="26"/>
        </w:rPr>
        <w:t>14</w:t>
      </w:r>
      <w:r w:rsidR="00B0337F" w:rsidRPr="00EE7C65">
        <w:rPr>
          <w:rFonts w:ascii="Times New Roman" w:eastAsia="Times New Roman" w:hAnsi="Times New Roman" w:cs="Times New Roman"/>
          <w:sz w:val="26"/>
          <w:szCs w:val="26"/>
        </w:rPr>
        <w:t>.00</w:t>
      </w:r>
      <w:r w:rsidRPr="00B0337F"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 w:rsidRPr="00DE79A0">
        <w:rPr>
          <w:rFonts w:ascii="Times New Roman" w:eastAsia="Times New Roman" w:hAnsi="Times New Roman" w:cs="Times New Roman"/>
          <w:sz w:val="26"/>
          <w:szCs w:val="26"/>
        </w:rPr>
        <w:t xml:space="preserve"> в здании администрации по адресу</w:t>
      </w:r>
      <w:proofErr w:type="gramStart"/>
      <w:r w:rsidR="00B0337F">
        <w:rPr>
          <w:rFonts w:ascii="Times New Roman" w:eastAsia="Times New Roman" w:hAnsi="Times New Roman" w:cs="Times New Roman"/>
          <w:sz w:val="26"/>
          <w:szCs w:val="26"/>
        </w:rPr>
        <w:t>:</w:t>
      </w:r>
      <w:r w:rsidR="00E607E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="00E607E3">
        <w:rPr>
          <w:rFonts w:ascii="Times New Roman" w:eastAsia="Times New Roman" w:hAnsi="Times New Roman" w:cs="Times New Roman"/>
          <w:sz w:val="26"/>
          <w:szCs w:val="26"/>
        </w:rPr>
        <w:t>. Стайки, ул. Молоде</w:t>
      </w:r>
      <w:r w:rsidR="00774FCC" w:rsidRPr="00DE79A0">
        <w:rPr>
          <w:rFonts w:ascii="Times New Roman" w:eastAsia="Times New Roman" w:hAnsi="Times New Roman" w:cs="Times New Roman"/>
          <w:sz w:val="26"/>
          <w:szCs w:val="26"/>
        </w:rPr>
        <w:t>жная</w:t>
      </w:r>
      <w:r w:rsidR="00BD58F6">
        <w:rPr>
          <w:rFonts w:ascii="Times New Roman" w:eastAsia="Times New Roman" w:hAnsi="Times New Roman" w:cs="Times New Roman"/>
          <w:sz w:val="26"/>
          <w:szCs w:val="26"/>
        </w:rPr>
        <w:t>,</w:t>
      </w:r>
      <w:r w:rsidR="00774FCC" w:rsidRPr="00DE79A0">
        <w:rPr>
          <w:rFonts w:ascii="Times New Roman" w:eastAsia="Times New Roman" w:hAnsi="Times New Roman" w:cs="Times New Roman"/>
          <w:sz w:val="26"/>
          <w:szCs w:val="26"/>
        </w:rPr>
        <w:t xml:space="preserve"> д.19.</w:t>
      </w:r>
    </w:p>
    <w:p w:rsidR="00A82553" w:rsidRPr="00A82553" w:rsidRDefault="00A82553" w:rsidP="00A8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553" w:rsidRPr="00054967" w:rsidRDefault="000A66E2" w:rsidP="000549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</w:t>
      </w:r>
      <w:r w:rsidR="00054967" w:rsidRPr="00054967">
        <w:rPr>
          <w:rFonts w:ascii="Times New Roman" w:eastAsia="Times New Roman" w:hAnsi="Times New Roman" w:cs="Times New Roman"/>
          <w:sz w:val="26"/>
          <w:szCs w:val="26"/>
        </w:rPr>
        <w:t>остановление вступает</w:t>
      </w:r>
      <w:r w:rsidR="00054967">
        <w:rPr>
          <w:rFonts w:ascii="Times New Roman" w:eastAsia="Times New Roman" w:hAnsi="Times New Roman" w:cs="Times New Roman"/>
          <w:sz w:val="26"/>
          <w:szCs w:val="26"/>
        </w:rPr>
        <w:t xml:space="preserve"> в силу после  его официального опубликования.</w:t>
      </w:r>
    </w:p>
    <w:p w:rsidR="00774FCC" w:rsidRDefault="00774FCC" w:rsidP="00A8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4FCC" w:rsidRDefault="00774FCC" w:rsidP="00A8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4FCC" w:rsidRPr="00A82553" w:rsidRDefault="00774FCC" w:rsidP="00A8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553" w:rsidRPr="00A82553" w:rsidRDefault="00A82553" w:rsidP="00A8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553" w:rsidRPr="00A82553" w:rsidRDefault="00A82553" w:rsidP="00A8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553" w:rsidRPr="00A82553" w:rsidRDefault="00A82553" w:rsidP="00A825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5E05" w:rsidRPr="00295E05" w:rsidRDefault="00295E05" w:rsidP="00A825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5E05">
        <w:rPr>
          <w:rFonts w:ascii="Times New Roman" w:eastAsia="Times New Roman" w:hAnsi="Times New Roman" w:cs="Times New Roman"/>
          <w:b/>
          <w:sz w:val="26"/>
          <w:szCs w:val="26"/>
        </w:rPr>
        <w:t xml:space="preserve">   Глава сельского поселения</w:t>
      </w:r>
    </w:p>
    <w:p w:rsidR="00A82553" w:rsidRPr="00295E05" w:rsidRDefault="00A82553" w:rsidP="00A825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5E05">
        <w:rPr>
          <w:rFonts w:ascii="Times New Roman" w:eastAsia="Times New Roman" w:hAnsi="Times New Roman" w:cs="Times New Roman"/>
          <w:b/>
          <w:sz w:val="26"/>
          <w:szCs w:val="26"/>
        </w:rPr>
        <w:t xml:space="preserve"> «Деревня Стайки»                                                   </w:t>
      </w:r>
      <w:r w:rsidR="00AA463E">
        <w:rPr>
          <w:rFonts w:ascii="Times New Roman" w:eastAsia="Times New Roman" w:hAnsi="Times New Roman" w:cs="Times New Roman"/>
          <w:b/>
          <w:sz w:val="26"/>
          <w:szCs w:val="26"/>
        </w:rPr>
        <w:t>В. В. Алешкина</w:t>
      </w:r>
    </w:p>
    <w:p w:rsidR="00A82553" w:rsidRPr="00295E05" w:rsidRDefault="00A82553" w:rsidP="00A825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42B" w:rsidRDefault="00E9742B">
      <w:pPr>
        <w:rPr>
          <w:sz w:val="26"/>
          <w:szCs w:val="26"/>
        </w:rPr>
      </w:pPr>
    </w:p>
    <w:p w:rsidR="00054967" w:rsidRDefault="00054967" w:rsidP="00E46C0F">
      <w:pPr>
        <w:pStyle w:val="a8"/>
        <w:jc w:val="right"/>
        <w:rPr>
          <w:rFonts w:ascii="Times New Roman" w:hAnsi="Times New Roman" w:cs="Times New Roman"/>
        </w:rPr>
      </w:pPr>
    </w:p>
    <w:p w:rsidR="00054967" w:rsidRDefault="00054967" w:rsidP="00E46C0F">
      <w:pPr>
        <w:pStyle w:val="a8"/>
        <w:jc w:val="right"/>
        <w:rPr>
          <w:rFonts w:ascii="Times New Roman" w:hAnsi="Times New Roman" w:cs="Times New Roman"/>
        </w:rPr>
      </w:pPr>
    </w:p>
    <w:p w:rsidR="00054967" w:rsidRDefault="00054967" w:rsidP="00E46C0F">
      <w:pPr>
        <w:pStyle w:val="a8"/>
        <w:jc w:val="right"/>
        <w:rPr>
          <w:rFonts w:ascii="Times New Roman" w:hAnsi="Times New Roman" w:cs="Times New Roman"/>
        </w:rPr>
      </w:pPr>
    </w:p>
    <w:p w:rsidR="00054967" w:rsidRDefault="00054967" w:rsidP="00E46C0F">
      <w:pPr>
        <w:pStyle w:val="a8"/>
        <w:jc w:val="right"/>
        <w:rPr>
          <w:rFonts w:ascii="Times New Roman" w:hAnsi="Times New Roman" w:cs="Times New Roman"/>
        </w:rPr>
      </w:pPr>
    </w:p>
    <w:p w:rsidR="00054967" w:rsidRDefault="00054967" w:rsidP="00E46C0F">
      <w:pPr>
        <w:pStyle w:val="a8"/>
        <w:jc w:val="right"/>
        <w:rPr>
          <w:rFonts w:ascii="Times New Roman" w:hAnsi="Times New Roman" w:cs="Times New Roman"/>
        </w:rPr>
      </w:pPr>
    </w:p>
    <w:p w:rsidR="00EE7C65" w:rsidRDefault="00EE7C65" w:rsidP="00E46C0F">
      <w:pPr>
        <w:pStyle w:val="a8"/>
        <w:jc w:val="right"/>
        <w:rPr>
          <w:rFonts w:ascii="Times New Roman" w:hAnsi="Times New Roman" w:cs="Times New Roman"/>
        </w:rPr>
      </w:pPr>
    </w:p>
    <w:p w:rsidR="00EE7C65" w:rsidRDefault="00EE7C65" w:rsidP="00E46C0F">
      <w:pPr>
        <w:pStyle w:val="a8"/>
        <w:jc w:val="right"/>
        <w:rPr>
          <w:rFonts w:ascii="Times New Roman" w:hAnsi="Times New Roman" w:cs="Times New Roman"/>
        </w:rPr>
      </w:pPr>
    </w:p>
    <w:p w:rsidR="00E46C0F" w:rsidRPr="00E46C0F" w:rsidRDefault="00E46C0F" w:rsidP="00E46C0F">
      <w:pPr>
        <w:pStyle w:val="a8"/>
        <w:jc w:val="right"/>
        <w:rPr>
          <w:rFonts w:ascii="Times New Roman" w:hAnsi="Times New Roman" w:cs="Times New Roman"/>
        </w:rPr>
      </w:pPr>
      <w:r w:rsidRPr="00E46C0F">
        <w:rPr>
          <w:rFonts w:ascii="Times New Roman" w:hAnsi="Times New Roman" w:cs="Times New Roman"/>
        </w:rPr>
        <w:lastRenderedPageBreak/>
        <w:t>Приложение</w:t>
      </w:r>
    </w:p>
    <w:p w:rsidR="00E46C0F" w:rsidRPr="00E46C0F" w:rsidRDefault="00E46C0F" w:rsidP="00E46C0F">
      <w:pPr>
        <w:pStyle w:val="a8"/>
        <w:jc w:val="right"/>
        <w:rPr>
          <w:rFonts w:ascii="Times New Roman" w:hAnsi="Times New Roman" w:cs="Times New Roman"/>
        </w:rPr>
      </w:pPr>
      <w:r w:rsidRPr="00E46C0F">
        <w:rPr>
          <w:rFonts w:ascii="Times New Roman" w:hAnsi="Times New Roman" w:cs="Times New Roman"/>
        </w:rPr>
        <w:t xml:space="preserve">  к постановлению Главы сельского поселения «Деревня Стайки»</w:t>
      </w:r>
    </w:p>
    <w:p w:rsidR="00E46C0F" w:rsidRPr="00E46C0F" w:rsidRDefault="0068262A" w:rsidP="00E46C0F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26</w:t>
      </w:r>
      <w:bookmarkStart w:id="0" w:name="_GoBack"/>
      <w:bookmarkEnd w:id="0"/>
      <w:r w:rsidR="00AA463E">
        <w:rPr>
          <w:rFonts w:ascii="Times New Roman" w:hAnsi="Times New Roman" w:cs="Times New Roman"/>
        </w:rPr>
        <w:t>.11.2020</w:t>
      </w:r>
      <w:r w:rsidR="00394EE9">
        <w:rPr>
          <w:rFonts w:ascii="Times New Roman" w:hAnsi="Times New Roman" w:cs="Times New Roman"/>
        </w:rPr>
        <w:t>г. №3</w:t>
      </w:r>
    </w:p>
    <w:p w:rsidR="00E14F0A" w:rsidRDefault="00E14F0A" w:rsidP="00E46C0F">
      <w:pPr>
        <w:jc w:val="center"/>
        <w:rPr>
          <w:sz w:val="26"/>
          <w:szCs w:val="26"/>
        </w:rPr>
      </w:pPr>
    </w:p>
    <w:p w:rsidR="00C71B9C" w:rsidRPr="00AA463E" w:rsidRDefault="00C71B9C" w:rsidP="00C71B9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C71B9C" w:rsidRPr="00AA463E" w:rsidRDefault="00C71B9C" w:rsidP="00C71B9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63E" w:rsidRPr="00AA463E" w:rsidRDefault="00AA463E" w:rsidP="00AA463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 Сельской Думы сельского поселения «Деревня Стайки» </w:t>
      </w:r>
    </w:p>
    <w:p w:rsidR="00AA463E" w:rsidRPr="00AA463E" w:rsidRDefault="00AA463E" w:rsidP="00AA463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b/>
          <w:sz w:val="24"/>
          <w:szCs w:val="24"/>
        </w:rPr>
        <w:t>« О принятии бюджета СП «Деревня Стайки » на 2021год и плановый период 2022 и 2023 годов в первом чтении»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бюджетном процессе в сельском поселении «Деревня Стайки», утвержденным решением СП «Деревня Стайки» от 16.11.2005г. №25 (с изменениями от 21.11.2007года №127, от 10.03.2009г. №204, от 30.08.2013г. №188,  от 01.11.2019г. №194), Сельская Дума  сельского поселения «Деревня Стайки»     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3E" w:rsidRPr="00AA463E" w:rsidRDefault="00AA463E" w:rsidP="00AA463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463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AA463E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1.Принять бюджет сельского поселения «Деревня Стайки» на 2021год  и плановый период 2022 и 2023 годов в первом чтении: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2.Основные характеристики бюджета сельского поселения «Деревня Стайки» на </w:t>
      </w:r>
      <w:r w:rsidRPr="00AA463E">
        <w:rPr>
          <w:rFonts w:ascii="Times New Roman" w:eastAsia="Times New Roman" w:hAnsi="Times New Roman" w:cs="Times New Roman"/>
          <w:b/>
          <w:sz w:val="24"/>
          <w:szCs w:val="24"/>
        </w:rPr>
        <w:t>2021 год: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доходов бюджета сельского поселения «Деревня Стайки» в сумме 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1 751 402,00 рубля, в том числе объем безвозмездных поступлений в сумме 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1 565 502,00 рубля;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  - Общий объем расходов бюджета сельского поселения «Деревня Стайки» в сумме 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 1 751 402,00 рубля;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  Нормативную величину резервного фонда сельского поселения 4 000,00 рублей</w:t>
      </w:r>
    </w:p>
    <w:p w:rsidR="00AA463E" w:rsidRPr="00AA463E" w:rsidRDefault="00AA463E" w:rsidP="00AA463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сельского поселения «Деревня Стайки» на 01 января 2022 года 0,00 рублей, в том числе верхний предел долга по муниципальным гарантиям 0,00 рублей.</w:t>
      </w:r>
    </w:p>
    <w:p w:rsidR="00AA463E" w:rsidRPr="00AA463E" w:rsidRDefault="00AA463E" w:rsidP="00AA463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  Дефицит (профицит) бюджета отсутствует.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2.1. Утвердить основные характеристики бюджета сельского поселения «Деревня Стайки» на </w:t>
      </w:r>
      <w:r w:rsidRPr="00AA463E">
        <w:rPr>
          <w:rFonts w:ascii="Times New Roman" w:eastAsia="Times New Roman" w:hAnsi="Times New Roman" w:cs="Times New Roman"/>
          <w:b/>
          <w:sz w:val="24"/>
          <w:szCs w:val="24"/>
        </w:rPr>
        <w:t>2022-2023 годы</w:t>
      </w:r>
      <w:r w:rsidRPr="00AA4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доходов бюджета сельского поселения «Деревня Стайки» на </w:t>
      </w:r>
      <w:r w:rsidRPr="00AA463E">
        <w:rPr>
          <w:rFonts w:ascii="Times New Roman" w:eastAsia="Times New Roman" w:hAnsi="Times New Roman" w:cs="Times New Roman"/>
          <w:b/>
          <w:sz w:val="24"/>
          <w:szCs w:val="24"/>
        </w:rPr>
        <w:t>2022 год</w:t>
      </w: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 в сумме  1 751 402,00 рублей, в том числе объем безвозмездных поступлений в сумме 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1 565 502,00 рублей;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  - Общий объем расходов бюджета сельского поселения «Деревня Стайки» в сумме 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1 751 402 ,00 рубля, в том числе условно утверждаемые расходы в сумме 35 471,00 рубль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Нормативную величину резервного фонда сельского поселения 4 000,00 рублей</w:t>
      </w:r>
    </w:p>
    <w:p w:rsidR="00AA463E" w:rsidRPr="00AA463E" w:rsidRDefault="00AA463E" w:rsidP="00AA463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сельского поселения «Деревня Стайки» на 01 января 2023 года 0,00 рублей, в том числе верхний предел долга по муниципальным гарантиям 0,00 рублей.</w:t>
      </w:r>
    </w:p>
    <w:p w:rsidR="00AA463E" w:rsidRPr="00AA463E" w:rsidRDefault="00AA463E" w:rsidP="00AA463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Дефицит (профицит) бюджета отсутствует.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2.2.  Общий объем доходов бюджета сельского поселения «Деревня Стайки» на </w:t>
      </w:r>
      <w:r w:rsidRPr="00AA463E">
        <w:rPr>
          <w:rFonts w:ascii="Times New Roman" w:eastAsia="Times New Roman" w:hAnsi="Times New Roman" w:cs="Times New Roman"/>
          <w:b/>
          <w:sz w:val="24"/>
          <w:szCs w:val="24"/>
        </w:rPr>
        <w:t>2023 год</w:t>
      </w: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 в сумме 1 751 402,00 рубля, в том числе объем безвозмездных поступлений в сумме 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1 565 502,00 рубля;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  - Общий объем расходов бюджета сельского поселения «Деревня Стайки» в сумме 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1 565 502,00  рублей, в том числе условно утверждаемые расходы в сумме 70 941,00 рубля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Нормативную величину резервного фонда сельского поселения 4 000,00 рублей</w:t>
      </w:r>
    </w:p>
    <w:p w:rsidR="00AA463E" w:rsidRPr="00AA463E" w:rsidRDefault="00AA463E" w:rsidP="00AA463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Верхний предел муниципального внутреннего долга сельского поселения «Деревня Стайки» на 01 января 2023 года 0,00 рублей, в том числе верхний предел долга по муниципальным гарантиям 0,00 рублей.  </w:t>
      </w:r>
    </w:p>
    <w:p w:rsidR="00AA463E" w:rsidRPr="00AA463E" w:rsidRDefault="00AA463E" w:rsidP="00AA463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 xml:space="preserve"> Дефицит (профицит) бюджета отсутствует.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sz w:val="24"/>
          <w:szCs w:val="24"/>
        </w:rPr>
        <w:t>3.Решение вступает в силу со дня его принятия и подлежит обнародованию.</w:t>
      </w: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3E" w:rsidRPr="00AA463E" w:rsidRDefault="00AA463E" w:rsidP="00AA46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3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сельского поселения «Деревня Стайки»                В.В. Алешкина </w:t>
      </w:r>
    </w:p>
    <w:p w:rsidR="00F009CB" w:rsidRPr="00AA463E" w:rsidRDefault="00F009CB" w:rsidP="00F009C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46C0F" w:rsidRPr="00AA463E" w:rsidRDefault="00E46C0F" w:rsidP="00B0337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sectPr w:rsidR="00E46C0F" w:rsidRPr="00AA463E" w:rsidSect="0025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68D4"/>
    <w:multiLevelType w:val="hybridMultilevel"/>
    <w:tmpl w:val="C11E4F56"/>
    <w:lvl w:ilvl="0" w:tplc="F0B2918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320953"/>
    <w:multiLevelType w:val="hybridMultilevel"/>
    <w:tmpl w:val="0D2E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defaultTabStop w:val="708"/>
  <w:characterSpacingControl w:val="doNotCompress"/>
  <w:compat>
    <w:useFELayout/>
  </w:compat>
  <w:rsids>
    <w:rsidRoot w:val="00A82553"/>
    <w:rsid w:val="00003D39"/>
    <w:rsid w:val="00054967"/>
    <w:rsid w:val="000A66E2"/>
    <w:rsid w:val="000F68A1"/>
    <w:rsid w:val="002007B1"/>
    <w:rsid w:val="00257339"/>
    <w:rsid w:val="00295E05"/>
    <w:rsid w:val="002B27A6"/>
    <w:rsid w:val="00306D19"/>
    <w:rsid w:val="0034613A"/>
    <w:rsid w:val="0038227C"/>
    <w:rsid w:val="00394EE9"/>
    <w:rsid w:val="003A239C"/>
    <w:rsid w:val="003A6051"/>
    <w:rsid w:val="00400248"/>
    <w:rsid w:val="00424EE4"/>
    <w:rsid w:val="004B5E4C"/>
    <w:rsid w:val="0053274B"/>
    <w:rsid w:val="005D5EC7"/>
    <w:rsid w:val="0068262A"/>
    <w:rsid w:val="006C3DFF"/>
    <w:rsid w:val="00746F13"/>
    <w:rsid w:val="00774FCC"/>
    <w:rsid w:val="0079011D"/>
    <w:rsid w:val="007A3C6F"/>
    <w:rsid w:val="009A52C5"/>
    <w:rsid w:val="009F4AFE"/>
    <w:rsid w:val="00A82553"/>
    <w:rsid w:val="00AA463E"/>
    <w:rsid w:val="00B02278"/>
    <w:rsid w:val="00B0337F"/>
    <w:rsid w:val="00B759FB"/>
    <w:rsid w:val="00B90377"/>
    <w:rsid w:val="00B916EB"/>
    <w:rsid w:val="00BD58F6"/>
    <w:rsid w:val="00BE6EB0"/>
    <w:rsid w:val="00C71B9C"/>
    <w:rsid w:val="00CF28C5"/>
    <w:rsid w:val="00DE79A0"/>
    <w:rsid w:val="00E14F0A"/>
    <w:rsid w:val="00E46C0F"/>
    <w:rsid w:val="00E607E3"/>
    <w:rsid w:val="00E9742B"/>
    <w:rsid w:val="00EB7CB9"/>
    <w:rsid w:val="00EE7C65"/>
    <w:rsid w:val="00F0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9"/>
  </w:style>
  <w:style w:type="paragraph" w:styleId="1">
    <w:name w:val="heading 1"/>
    <w:basedOn w:val="a"/>
    <w:next w:val="a"/>
    <w:link w:val="10"/>
    <w:qFormat/>
    <w:rsid w:val="00E46C0F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E46C0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6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6C0F"/>
    <w:rPr>
      <w:rFonts w:ascii="Arial Black" w:eastAsia="Times New Roman" w:hAnsi="Arial Black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E46C0F"/>
    <w:rPr>
      <w:rFonts w:ascii="Arial" w:eastAsia="Times New Roman" w:hAnsi="Arial" w:cs="Times New Roman"/>
      <w:sz w:val="24"/>
      <w:szCs w:val="20"/>
    </w:rPr>
  </w:style>
  <w:style w:type="paragraph" w:styleId="a6">
    <w:name w:val="Title"/>
    <w:basedOn w:val="a"/>
    <w:link w:val="a7"/>
    <w:qFormat/>
    <w:rsid w:val="00E46C0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46C0F"/>
    <w:rPr>
      <w:rFonts w:ascii="Bookman Old Style" w:eastAsia="Times New Roman" w:hAnsi="Bookman Old Style" w:cs="Times New Roman"/>
      <w:b/>
      <w:sz w:val="32"/>
      <w:szCs w:val="20"/>
    </w:rPr>
  </w:style>
  <w:style w:type="paragraph" w:styleId="a8">
    <w:name w:val="No Spacing"/>
    <w:uiPriority w:val="1"/>
    <w:qFormat/>
    <w:rsid w:val="00E46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C0F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E46C0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6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6C0F"/>
    <w:rPr>
      <w:rFonts w:ascii="Arial Black" w:eastAsia="Times New Roman" w:hAnsi="Arial Black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E46C0F"/>
    <w:rPr>
      <w:rFonts w:ascii="Arial" w:eastAsia="Times New Roman" w:hAnsi="Arial" w:cs="Times New Roman"/>
      <w:sz w:val="24"/>
      <w:szCs w:val="20"/>
    </w:rPr>
  </w:style>
  <w:style w:type="paragraph" w:styleId="a6">
    <w:name w:val="Title"/>
    <w:basedOn w:val="a"/>
    <w:link w:val="a7"/>
    <w:qFormat/>
    <w:rsid w:val="00E46C0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46C0F"/>
    <w:rPr>
      <w:rFonts w:ascii="Bookman Old Style" w:eastAsia="Times New Roman" w:hAnsi="Bookman Old Style" w:cs="Times New Roman"/>
      <w:b/>
      <w:sz w:val="32"/>
      <w:szCs w:val="20"/>
    </w:rPr>
  </w:style>
  <w:style w:type="paragraph" w:styleId="a8">
    <w:name w:val="No Spacing"/>
    <w:uiPriority w:val="1"/>
    <w:qFormat/>
    <w:rsid w:val="00E46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978C-BBCB-4994-8278-E5E269DF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2019-11-26T07:25:00Z</cp:lastPrinted>
  <dcterms:created xsi:type="dcterms:W3CDTF">2020-11-25T05:48:00Z</dcterms:created>
  <dcterms:modified xsi:type="dcterms:W3CDTF">2020-11-25T05:48:00Z</dcterms:modified>
</cp:coreProperties>
</file>